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AE" w:rsidRDefault="00C124C3" w:rsidP="00E344C5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9174A48" wp14:editId="0D89B175">
            <wp:simplePos x="0" y="0"/>
            <wp:positionH relativeFrom="column">
              <wp:posOffset>4676775</wp:posOffset>
            </wp:positionH>
            <wp:positionV relativeFrom="paragraph">
              <wp:posOffset>-12065</wp:posOffset>
            </wp:positionV>
            <wp:extent cx="974090" cy="933450"/>
            <wp:effectExtent l="0" t="0" r="0" b="0"/>
            <wp:wrapSquare wrapText="bothSides"/>
            <wp:docPr id="1" name="Bild 6" descr="Q:\Bilder\logo_Konrad-zuse_QR_quadra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:\Bilder\logo_Konrad-zuse_QR_quadrat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9C3" w:rsidRPr="007B67EF">
        <w:rPr>
          <w:rFonts w:ascii="Verdana" w:eastAsia="Lucida Sans Unicode" w:hAnsi="Verdana" w:cs="Mangal"/>
          <w:noProof/>
          <w:kern w:val="1"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6FF2A" wp14:editId="7A17AB65">
                <wp:simplePos x="0" y="0"/>
                <wp:positionH relativeFrom="page">
                  <wp:posOffset>1476375</wp:posOffset>
                </wp:positionH>
                <wp:positionV relativeFrom="page">
                  <wp:posOffset>161925</wp:posOffset>
                </wp:positionV>
                <wp:extent cx="3714750" cy="6858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6C9F" w:rsidRPr="00C124C3" w:rsidRDefault="00296C9F" w:rsidP="00CF095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C124C3">
                              <w:rPr>
                                <w:rFonts w:ascii="Arial" w:hAnsi="Arial" w:cs="Arial"/>
                                <w:b/>
                                <w:color w:val="808080"/>
                                <w:sz w:val="32"/>
                                <w:szCs w:val="32"/>
                              </w:rPr>
                              <w:t>Konrad-Zuse-Schule</w:t>
                            </w:r>
                          </w:p>
                          <w:p w:rsidR="00296C9F" w:rsidRPr="00C124C3" w:rsidRDefault="00296C9F" w:rsidP="00CF095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C124C3">
                              <w:rPr>
                                <w:rFonts w:ascii="Arial" w:hAnsi="Arial" w:cs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Sekundarschule Langenberg</w:t>
                            </w:r>
                          </w:p>
                          <w:p w:rsidR="00296C9F" w:rsidRPr="00C124C3" w:rsidRDefault="00296C9F" w:rsidP="00CF095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124C3">
                              <w:rPr>
                                <w:rFonts w:ascii="Arial" w:hAnsi="Arial" w:cs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Bentelerstraße</w:t>
                            </w:r>
                            <w:proofErr w:type="spellEnd"/>
                            <w:r w:rsidRPr="00C124C3">
                              <w:rPr>
                                <w:rFonts w:ascii="Arial" w:hAnsi="Arial" w:cs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104, 33449 Langenberg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16.25pt;margin-top:12.75pt;width:292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" filled="f" stroked="f">
                <v:stroke joinstyle="round"/>
                <v:textbox inset="0,0,0,0">
                  <w:txbxContent>
                    <w:p w:rsidR="00296C9F" w:rsidRPr="00C124C3" w:rsidRDefault="00296C9F" w:rsidP="00CF095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808080"/>
                          <w:sz w:val="32"/>
                          <w:szCs w:val="32"/>
                        </w:rPr>
                      </w:pPr>
                      <w:r w:rsidRPr="00C124C3">
                        <w:rPr>
                          <w:rFonts w:ascii="Arial" w:hAnsi="Arial" w:cs="Arial"/>
                          <w:b/>
                          <w:color w:val="808080"/>
                          <w:sz w:val="32"/>
                          <w:szCs w:val="32"/>
                        </w:rPr>
                        <w:t>Konrad-Zuse-Schule</w:t>
                      </w:r>
                    </w:p>
                    <w:p w:rsidR="00296C9F" w:rsidRPr="00C124C3" w:rsidRDefault="00296C9F" w:rsidP="00CF095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C124C3">
                        <w:rPr>
                          <w:rFonts w:ascii="Arial" w:hAnsi="Arial" w:cs="Arial"/>
                          <w:b/>
                          <w:color w:val="808080"/>
                          <w:sz w:val="20"/>
                          <w:szCs w:val="20"/>
                        </w:rPr>
                        <w:t>Sekundarschule Langenberg</w:t>
                      </w:r>
                    </w:p>
                    <w:p w:rsidR="00296C9F" w:rsidRPr="00C124C3" w:rsidRDefault="00296C9F" w:rsidP="00CF095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proofErr w:type="spellStart"/>
                      <w:r w:rsidRPr="00C124C3">
                        <w:rPr>
                          <w:rFonts w:ascii="Arial" w:hAnsi="Arial" w:cs="Arial"/>
                          <w:b/>
                          <w:color w:val="808080"/>
                          <w:sz w:val="20"/>
                          <w:szCs w:val="20"/>
                        </w:rPr>
                        <w:t>Bentelerstraße</w:t>
                      </w:r>
                      <w:proofErr w:type="spellEnd"/>
                      <w:r w:rsidRPr="00C124C3">
                        <w:rPr>
                          <w:rFonts w:ascii="Arial" w:hAnsi="Arial" w:cs="Arial"/>
                          <w:b/>
                          <w:color w:val="808080"/>
                          <w:sz w:val="20"/>
                          <w:szCs w:val="20"/>
                        </w:rPr>
                        <w:t xml:space="preserve"> 104, 33449 Langenberg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C2286" w:rsidRDefault="001C2286" w:rsidP="00AB225B">
      <w:pPr>
        <w:spacing w:after="0"/>
        <w:rPr>
          <w:rFonts w:ascii="Arial" w:hAnsi="Arial" w:cs="Arial"/>
          <w:sz w:val="24"/>
          <w:szCs w:val="24"/>
        </w:rPr>
      </w:pPr>
    </w:p>
    <w:p w:rsidR="00D64C7F" w:rsidRDefault="00D64C7F" w:rsidP="00AB225B">
      <w:pPr>
        <w:spacing w:after="0"/>
        <w:rPr>
          <w:rFonts w:ascii="Arial" w:hAnsi="Arial" w:cs="Arial"/>
          <w:sz w:val="24"/>
          <w:szCs w:val="24"/>
        </w:rPr>
      </w:pPr>
    </w:p>
    <w:p w:rsidR="00D64C7F" w:rsidRDefault="00D64C7F" w:rsidP="00AB225B">
      <w:pPr>
        <w:spacing w:after="0"/>
        <w:rPr>
          <w:rFonts w:ascii="Arial" w:hAnsi="Arial" w:cs="Arial"/>
          <w:sz w:val="24"/>
          <w:szCs w:val="24"/>
        </w:rPr>
      </w:pPr>
    </w:p>
    <w:p w:rsidR="00C124C3" w:rsidRPr="00C124C3" w:rsidRDefault="00C124C3" w:rsidP="00AB225B">
      <w:pPr>
        <w:spacing w:after="0"/>
        <w:rPr>
          <w:rFonts w:ascii="Arial" w:hAnsi="Arial" w:cs="Arial"/>
          <w:b/>
          <w:sz w:val="16"/>
          <w:szCs w:val="16"/>
        </w:rPr>
      </w:pPr>
    </w:p>
    <w:p w:rsidR="00D64C7F" w:rsidRDefault="00B24DE7" w:rsidP="00AB225B">
      <w:pPr>
        <w:spacing w:after="0"/>
        <w:rPr>
          <w:rFonts w:ascii="Arial" w:hAnsi="Arial" w:cs="Arial"/>
          <w:b/>
          <w:sz w:val="24"/>
          <w:szCs w:val="24"/>
        </w:rPr>
      </w:pPr>
      <w:r w:rsidRPr="00B24DE7">
        <w:rPr>
          <w:rFonts w:ascii="Arial" w:hAnsi="Arial" w:cs="Arial"/>
          <w:b/>
          <w:sz w:val="24"/>
          <w:szCs w:val="24"/>
        </w:rPr>
        <w:t>A</w:t>
      </w:r>
      <w:r w:rsidR="00D64C7F" w:rsidRPr="00B24DE7">
        <w:rPr>
          <w:rFonts w:ascii="Arial" w:hAnsi="Arial" w:cs="Arial"/>
          <w:b/>
          <w:sz w:val="24"/>
          <w:szCs w:val="24"/>
        </w:rPr>
        <w:t>nmeldung für die Jahrgangsstufe 5</w:t>
      </w:r>
    </w:p>
    <w:p w:rsidR="00C124C3" w:rsidRPr="00B24DE7" w:rsidRDefault="00C124C3" w:rsidP="00AB225B">
      <w:pPr>
        <w:spacing w:after="0"/>
        <w:rPr>
          <w:rFonts w:ascii="Arial" w:hAnsi="Arial" w:cs="Arial"/>
          <w:b/>
          <w:sz w:val="24"/>
          <w:szCs w:val="24"/>
        </w:rPr>
      </w:pPr>
    </w:p>
    <w:p w:rsidR="00D64C7F" w:rsidRPr="00C124C3" w:rsidRDefault="00D64C7F" w:rsidP="00AB225B">
      <w:pPr>
        <w:spacing w:after="0"/>
        <w:rPr>
          <w:rFonts w:ascii="Arial" w:hAnsi="Arial" w:cs="Arial"/>
        </w:rPr>
      </w:pPr>
      <w:r w:rsidRPr="00C124C3">
        <w:rPr>
          <w:rFonts w:ascii="Arial" w:hAnsi="Arial" w:cs="Arial"/>
        </w:rPr>
        <w:t>Das Einreichen dieses Bogens führt nicht zu einer bestätigten Anmeldung. Diese k</w:t>
      </w:r>
      <w:r w:rsidR="00E421F9">
        <w:rPr>
          <w:rFonts w:ascii="Arial" w:hAnsi="Arial" w:cs="Arial"/>
        </w:rPr>
        <w:t>ann</w:t>
      </w:r>
      <w:r w:rsidRPr="00C124C3">
        <w:rPr>
          <w:rFonts w:ascii="Arial" w:hAnsi="Arial" w:cs="Arial"/>
        </w:rPr>
        <w:t xml:space="preserve"> erst </w:t>
      </w:r>
      <w:r w:rsidR="00E421F9">
        <w:rPr>
          <w:rFonts w:ascii="Arial" w:hAnsi="Arial" w:cs="Arial"/>
        </w:rPr>
        <w:t>nach der</w:t>
      </w:r>
      <w:r w:rsidRPr="00C124C3">
        <w:rPr>
          <w:rFonts w:ascii="Arial" w:hAnsi="Arial" w:cs="Arial"/>
        </w:rPr>
        <w:t xml:space="preserve"> Unterschrift eines Erziehungsberechtigten </w:t>
      </w:r>
      <w:r w:rsidR="00E421F9">
        <w:rPr>
          <w:rFonts w:ascii="Arial" w:hAnsi="Arial" w:cs="Arial"/>
        </w:rPr>
        <w:t>und der Prüfung in der Schule erfolgen</w:t>
      </w:r>
      <w:r w:rsidRPr="00C124C3">
        <w:rPr>
          <w:rFonts w:ascii="Arial" w:hAnsi="Arial" w:cs="Arial"/>
        </w:rPr>
        <w:t>.</w:t>
      </w:r>
    </w:p>
    <w:p w:rsidR="00D64C7F" w:rsidRPr="00940921" w:rsidRDefault="00D64C7F" w:rsidP="00AB225B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64C7F" w:rsidTr="00D64C7F">
        <w:tc>
          <w:tcPr>
            <w:tcW w:w="10606" w:type="dxa"/>
          </w:tcPr>
          <w:p w:rsidR="00D64C7F" w:rsidRPr="00C124C3" w:rsidRDefault="00D64C7F" w:rsidP="00AB225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4C7F" w:rsidRPr="00E24C1B" w:rsidRDefault="00D64C7F" w:rsidP="00AB225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24C1B">
              <w:rPr>
                <w:rFonts w:ascii="Arial" w:hAnsi="Arial" w:cs="Arial"/>
                <w:b/>
                <w:sz w:val="24"/>
                <w:szCs w:val="24"/>
                <w:u w:val="single"/>
              </w:rPr>
              <w:t>Schüler/in</w:t>
            </w:r>
          </w:p>
          <w:p w:rsidR="00D64C7F" w:rsidRPr="00C124C3" w:rsidRDefault="00D64C7F" w:rsidP="00AB225B">
            <w:pPr>
              <w:rPr>
                <w:rFonts w:ascii="Arial" w:hAnsi="Arial" w:cs="Arial"/>
                <w:sz w:val="16"/>
                <w:szCs w:val="16"/>
              </w:rPr>
            </w:pPr>
          </w:p>
          <w:p w:rsidR="00E24C1B" w:rsidRDefault="00E24C1B" w:rsidP="00AB2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 _______________________________  Vorname:________________________________</w:t>
            </w:r>
          </w:p>
          <w:p w:rsidR="00E24C1B" w:rsidRPr="006C0F97" w:rsidRDefault="00E24C1B" w:rsidP="00AB225B">
            <w:pPr>
              <w:rPr>
                <w:rFonts w:ascii="Arial" w:hAnsi="Arial" w:cs="Arial"/>
                <w:sz w:val="16"/>
                <w:szCs w:val="16"/>
              </w:rPr>
            </w:pPr>
          </w:p>
          <w:p w:rsidR="00E24C1B" w:rsidRDefault="00E24C1B" w:rsidP="00AB2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Geburtsdatum: _____________ Geburtsort:_____________ Staatsangehörigkeit: ____________</w:t>
            </w:r>
          </w:p>
          <w:p w:rsidR="00E24C1B" w:rsidRPr="006C0F97" w:rsidRDefault="00E24C1B" w:rsidP="00AB225B">
            <w:pPr>
              <w:rPr>
                <w:rFonts w:ascii="Arial" w:hAnsi="Arial" w:cs="Arial"/>
                <w:sz w:val="16"/>
                <w:szCs w:val="16"/>
              </w:rPr>
            </w:pPr>
          </w:p>
          <w:p w:rsidR="00E24C1B" w:rsidRDefault="00E24C1B" w:rsidP="00AB2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Geburtsland: ________________________ Geschlecht   </w:t>
            </w:r>
            <w:r w:rsidRPr="00E24C1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männlich        </w:t>
            </w:r>
            <w:r w:rsidRPr="00E24C1B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weiblich</w:t>
            </w:r>
          </w:p>
          <w:p w:rsidR="00E24C1B" w:rsidRPr="006C0F97" w:rsidRDefault="00E24C1B" w:rsidP="00AB225B">
            <w:pPr>
              <w:rPr>
                <w:rFonts w:ascii="Arial" w:hAnsi="Arial" w:cs="Arial"/>
                <w:sz w:val="16"/>
                <w:szCs w:val="16"/>
              </w:rPr>
            </w:pPr>
          </w:p>
          <w:p w:rsidR="00E24C1B" w:rsidRDefault="00E24C1B" w:rsidP="00AB2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 ______________________________ Telefon ________________________________</w:t>
            </w:r>
          </w:p>
          <w:p w:rsidR="00E24C1B" w:rsidRPr="006C0F97" w:rsidRDefault="00E24C1B" w:rsidP="00AB225B">
            <w:pPr>
              <w:rPr>
                <w:rFonts w:ascii="Arial" w:hAnsi="Arial" w:cs="Arial"/>
                <w:sz w:val="16"/>
                <w:szCs w:val="16"/>
              </w:rPr>
            </w:pPr>
          </w:p>
          <w:p w:rsidR="00E24C1B" w:rsidRDefault="00E24C1B" w:rsidP="00AB2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PLZ ________________ Ort __________________________ Ortsteil _____________________</w:t>
            </w:r>
          </w:p>
          <w:p w:rsidR="00E24C1B" w:rsidRPr="006C0F97" w:rsidRDefault="00E24C1B" w:rsidP="00AB225B">
            <w:pPr>
              <w:rPr>
                <w:rFonts w:ascii="Arial" w:hAnsi="Arial" w:cs="Arial"/>
                <w:sz w:val="16"/>
                <w:szCs w:val="16"/>
              </w:rPr>
            </w:pPr>
          </w:p>
          <w:p w:rsidR="00E24C1B" w:rsidRDefault="00E24C1B" w:rsidP="00E24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evtl. Zuzugsjahr nach Deutschland __________ </w:t>
            </w:r>
            <w:r w:rsidR="008C3FF6">
              <w:rPr>
                <w:rFonts w:ascii="Arial" w:hAnsi="Arial" w:cs="Arial"/>
                <w:sz w:val="24"/>
                <w:szCs w:val="24"/>
              </w:rPr>
              <w:t>Religionsbekenntnis ______________________</w:t>
            </w:r>
          </w:p>
          <w:p w:rsidR="00B24DE7" w:rsidRPr="006C0F97" w:rsidRDefault="00B24DE7" w:rsidP="00E24C1B">
            <w:pPr>
              <w:rPr>
                <w:rFonts w:ascii="Arial" w:hAnsi="Arial" w:cs="Arial"/>
                <w:sz w:val="16"/>
                <w:szCs w:val="16"/>
              </w:rPr>
            </w:pPr>
          </w:p>
          <w:p w:rsidR="00B24DE7" w:rsidRDefault="008C3FF6" w:rsidP="00E24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Verkehrssprache in der Familie ____________ Zweitsprache ____________________________</w:t>
            </w:r>
          </w:p>
          <w:p w:rsidR="00C124C3" w:rsidRDefault="00C124C3" w:rsidP="00C124C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24C3" w:rsidRDefault="00C124C3" w:rsidP="00C124C3">
            <w:pPr>
              <w:rPr>
                <w:rFonts w:ascii="Arial" w:hAnsi="Arial" w:cs="Arial"/>
                <w:sz w:val="24"/>
                <w:szCs w:val="24"/>
              </w:rPr>
            </w:pPr>
            <w:r w:rsidRPr="00600A2A">
              <w:rPr>
                <w:rFonts w:ascii="Arial" w:hAnsi="Arial" w:cs="Arial"/>
                <w:sz w:val="24"/>
                <w:szCs w:val="24"/>
              </w:rPr>
              <w:t>Angabe chronischer Krankheiten, Allergien oder gesundheitlichen Beeinträchtigungen, die für den</w:t>
            </w:r>
            <w:r w:rsidR="0032444A">
              <w:rPr>
                <w:rFonts w:ascii="Arial" w:hAnsi="Arial" w:cs="Arial"/>
                <w:sz w:val="24"/>
                <w:szCs w:val="24"/>
              </w:rPr>
              <w:t xml:space="preserve"> Schulbesuch von Bedeutung sind:</w:t>
            </w:r>
            <w:r w:rsidRPr="00600A2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600A2A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:rsidR="00C124C3" w:rsidRPr="00C124C3" w:rsidRDefault="00C124C3" w:rsidP="00C124C3">
            <w:pPr>
              <w:rPr>
                <w:rFonts w:ascii="Arial" w:hAnsi="Arial" w:cs="Arial"/>
                <w:sz w:val="16"/>
                <w:szCs w:val="16"/>
              </w:rPr>
            </w:pPr>
          </w:p>
          <w:p w:rsidR="00C124C3" w:rsidRDefault="00C124C3" w:rsidP="00C12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Muss in der Schule ein Medikament gelagert werden</w:t>
            </w:r>
            <w:r w:rsidR="0032444A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_________________________________</w:t>
            </w:r>
          </w:p>
          <w:p w:rsidR="00C124C3" w:rsidRDefault="00C124C3" w:rsidP="00C124C3">
            <w:pPr>
              <w:rPr>
                <w:rFonts w:ascii="Arial" w:hAnsi="Arial" w:cs="Arial"/>
                <w:sz w:val="16"/>
                <w:szCs w:val="16"/>
              </w:rPr>
            </w:pPr>
          </w:p>
          <w:p w:rsidR="00C124C3" w:rsidRDefault="00C124C3" w:rsidP="00C124C3">
            <w:pPr>
              <w:rPr>
                <w:rFonts w:ascii="Arial" w:hAnsi="Arial" w:cs="Arial"/>
                <w:sz w:val="24"/>
                <w:szCs w:val="24"/>
              </w:rPr>
            </w:pPr>
            <w:r w:rsidRPr="00420CA6">
              <w:rPr>
                <w:rFonts w:ascii="Arial" w:hAnsi="Arial" w:cs="Arial"/>
                <w:b/>
                <w:sz w:val="24"/>
                <w:szCs w:val="24"/>
              </w:rPr>
              <w:t>Legasthenie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E04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Ja </w:t>
            </w:r>
            <w:r w:rsidRPr="00D96E04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421F9">
              <w:rPr>
                <w:rFonts w:ascii="Arial" w:hAnsi="Arial" w:cs="Arial"/>
                <w:sz w:val="24"/>
                <w:szCs w:val="24"/>
              </w:rPr>
              <w:t xml:space="preserve">Nein                  </w:t>
            </w:r>
            <w:r w:rsidR="00E421F9" w:rsidRPr="00420CA6">
              <w:rPr>
                <w:rFonts w:ascii="Arial" w:hAnsi="Arial" w:cs="Arial"/>
                <w:b/>
                <w:sz w:val="24"/>
                <w:szCs w:val="24"/>
              </w:rPr>
              <w:t>Dyskalkulie</w:t>
            </w:r>
            <w:r w:rsidR="00E421F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421F9" w:rsidRPr="00D96E04">
              <w:rPr>
                <w:rFonts w:ascii="Arial" w:hAnsi="Arial" w:cs="Arial"/>
                <w:sz w:val="32"/>
                <w:szCs w:val="32"/>
              </w:rPr>
              <w:t>□</w:t>
            </w:r>
            <w:r w:rsidR="00E421F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421F9">
              <w:rPr>
                <w:rFonts w:ascii="Arial" w:hAnsi="Arial" w:cs="Arial"/>
                <w:sz w:val="24"/>
                <w:szCs w:val="24"/>
              </w:rPr>
              <w:t xml:space="preserve">Ja </w:t>
            </w:r>
            <w:r w:rsidR="00E421F9" w:rsidRPr="00D96E04">
              <w:rPr>
                <w:rFonts w:ascii="Arial" w:hAnsi="Arial" w:cs="Arial"/>
                <w:sz w:val="32"/>
                <w:szCs w:val="32"/>
              </w:rPr>
              <w:t>□</w:t>
            </w:r>
            <w:r w:rsidR="00E421F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421F9">
              <w:rPr>
                <w:rFonts w:ascii="Arial" w:hAnsi="Arial" w:cs="Arial"/>
                <w:sz w:val="24"/>
                <w:szCs w:val="24"/>
              </w:rPr>
              <w:t>Nein</w:t>
            </w:r>
            <w:r w:rsidR="00E421F9" w:rsidRPr="00420C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21F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420CA6">
              <w:rPr>
                <w:rFonts w:ascii="Arial" w:hAnsi="Arial" w:cs="Arial"/>
                <w:b/>
                <w:sz w:val="24"/>
                <w:szCs w:val="24"/>
              </w:rPr>
              <w:t>ADHS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96E04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Ja </w:t>
            </w:r>
            <w:r w:rsidRPr="00D96E04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Nein  </w:t>
            </w:r>
          </w:p>
          <w:p w:rsidR="0032444A" w:rsidRDefault="0032444A" w:rsidP="00C124C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24C3" w:rsidRDefault="00C124C3" w:rsidP="00C12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Sonderpädagogische Förderung   </w:t>
            </w:r>
            <w:r w:rsidRPr="00600A2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ja, Förderschwerpunkt</w:t>
            </w:r>
            <w:r w:rsidR="0032444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____________________________</w:t>
            </w:r>
          </w:p>
          <w:p w:rsidR="00C124C3" w:rsidRPr="00D96E04" w:rsidRDefault="00C124C3" w:rsidP="00C124C3">
            <w:pPr>
              <w:rPr>
                <w:rFonts w:ascii="Arial" w:hAnsi="Arial" w:cs="Arial"/>
                <w:sz w:val="16"/>
                <w:szCs w:val="16"/>
              </w:rPr>
            </w:pPr>
          </w:p>
          <w:p w:rsidR="00C124C3" w:rsidRDefault="00C124C3" w:rsidP="00C12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Geschwisterkind in der Konrad-Zuse-Schule</w:t>
            </w:r>
            <w:r w:rsidR="0032444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_______________________________________</w:t>
            </w:r>
          </w:p>
          <w:p w:rsidR="00C124C3" w:rsidRPr="00C124C3" w:rsidRDefault="00C124C3" w:rsidP="00C124C3">
            <w:pPr>
              <w:rPr>
                <w:rFonts w:ascii="Arial" w:hAnsi="Arial" w:cs="Arial"/>
                <w:sz w:val="16"/>
                <w:szCs w:val="16"/>
              </w:rPr>
            </w:pPr>
          </w:p>
          <w:p w:rsidR="00C124C3" w:rsidRDefault="0032444A" w:rsidP="00C12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 wünschen und, dass unsere</w:t>
            </w:r>
            <w:r w:rsidR="00C124C3">
              <w:rPr>
                <w:rFonts w:ascii="Arial" w:hAnsi="Arial" w:cs="Arial"/>
                <w:sz w:val="24"/>
                <w:szCs w:val="24"/>
              </w:rPr>
              <w:t xml:space="preserve"> Tochter / </w:t>
            </w:r>
            <w:r>
              <w:rPr>
                <w:rFonts w:ascii="Arial" w:hAnsi="Arial" w:cs="Arial"/>
                <w:sz w:val="24"/>
                <w:szCs w:val="24"/>
              </w:rPr>
              <w:t xml:space="preserve">unser Sohn  in der </w:t>
            </w:r>
            <w:r w:rsidR="00C124C3">
              <w:rPr>
                <w:rFonts w:ascii="Arial" w:hAnsi="Arial" w:cs="Arial"/>
                <w:sz w:val="24"/>
                <w:szCs w:val="24"/>
              </w:rPr>
              <w:t xml:space="preserve"> Klasse 5 möglichst zusammenbleiben mit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Name eines befreundeten Kindes)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124C3" w:rsidRDefault="00C124C3" w:rsidP="00C12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</w:t>
            </w:r>
            <w:r w:rsidR="00E421F9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C124C3" w:rsidRDefault="00C124C3" w:rsidP="0032444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4A" w:rsidRPr="00C124C3" w:rsidRDefault="0032444A" w:rsidP="003244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C7F" w:rsidTr="00D64C7F">
        <w:tc>
          <w:tcPr>
            <w:tcW w:w="10606" w:type="dxa"/>
          </w:tcPr>
          <w:p w:rsidR="00C124C3" w:rsidRPr="00CF4252" w:rsidRDefault="00C124C3" w:rsidP="00AB225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B24DE7" w:rsidRDefault="00B24DE7" w:rsidP="00AB225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Erziehungsberechtigte</w:t>
            </w:r>
          </w:p>
          <w:p w:rsidR="00B24DE7" w:rsidRPr="00C124C3" w:rsidRDefault="00B24DE7" w:rsidP="00AB225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24DE7" w:rsidRDefault="00B24DE7" w:rsidP="00AB225B">
            <w:pPr>
              <w:rPr>
                <w:rFonts w:ascii="Arial" w:hAnsi="Arial" w:cs="Arial"/>
                <w:sz w:val="24"/>
                <w:szCs w:val="24"/>
              </w:rPr>
            </w:pPr>
            <w:r w:rsidRPr="0004267F">
              <w:rPr>
                <w:rFonts w:ascii="Arial" w:hAnsi="Arial" w:cs="Arial"/>
                <w:b/>
                <w:sz w:val="24"/>
                <w:szCs w:val="24"/>
                <w:u w:val="single"/>
              </w:rPr>
              <w:t>Name der Mutter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267F">
              <w:rPr>
                <w:rFonts w:ascii="Arial" w:hAnsi="Arial" w:cs="Arial"/>
                <w:sz w:val="24"/>
                <w:szCs w:val="24"/>
              </w:rPr>
              <w:t>____________________________ Vorname __________________________</w:t>
            </w:r>
          </w:p>
          <w:p w:rsidR="0004267F" w:rsidRPr="006C0F97" w:rsidRDefault="0004267F" w:rsidP="00AB225B">
            <w:pPr>
              <w:rPr>
                <w:rFonts w:ascii="Arial" w:hAnsi="Arial" w:cs="Arial"/>
                <w:sz w:val="16"/>
                <w:szCs w:val="16"/>
              </w:rPr>
            </w:pPr>
          </w:p>
          <w:p w:rsidR="0004267F" w:rsidRDefault="0004267F" w:rsidP="00AB2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Anschrift _____________________________________________________________________ </w:t>
            </w:r>
          </w:p>
          <w:p w:rsidR="006C0F97" w:rsidRPr="006C0F97" w:rsidRDefault="006C0F97" w:rsidP="00AB225B">
            <w:pPr>
              <w:rPr>
                <w:rFonts w:ascii="Arial" w:hAnsi="Arial" w:cs="Arial"/>
                <w:sz w:val="16"/>
                <w:szCs w:val="16"/>
              </w:rPr>
            </w:pPr>
          </w:p>
          <w:p w:rsidR="0004267F" w:rsidRDefault="006C0F97" w:rsidP="00AB2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E-Mail_______________________________________________________________________</w:t>
            </w:r>
          </w:p>
          <w:p w:rsidR="006C0F97" w:rsidRPr="006C0F97" w:rsidRDefault="006C0F97" w:rsidP="00AB225B">
            <w:pPr>
              <w:rPr>
                <w:rFonts w:ascii="Arial" w:hAnsi="Arial" w:cs="Arial"/>
                <w:sz w:val="16"/>
                <w:szCs w:val="16"/>
              </w:rPr>
            </w:pPr>
          </w:p>
          <w:p w:rsidR="00B32CE8" w:rsidRDefault="0004267F" w:rsidP="00AB2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Geburtsland ______________Staatsangehörigkeit _____________</w:t>
            </w:r>
          </w:p>
          <w:p w:rsidR="00B32CE8" w:rsidRPr="006C0F97" w:rsidRDefault="00B32CE8" w:rsidP="00AB225B">
            <w:pPr>
              <w:rPr>
                <w:rFonts w:ascii="Arial" w:hAnsi="Arial" w:cs="Arial"/>
                <w:sz w:val="16"/>
                <w:szCs w:val="16"/>
              </w:rPr>
            </w:pPr>
          </w:p>
          <w:p w:rsidR="0004267F" w:rsidRDefault="00B32CE8" w:rsidP="00AB2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Tel. dienstlich _____________________________ </w:t>
            </w:r>
            <w:r w:rsidR="0004267F">
              <w:rPr>
                <w:rFonts w:ascii="Arial" w:hAnsi="Arial" w:cs="Arial"/>
                <w:sz w:val="24"/>
                <w:szCs w:val="24"/>
              </w:rPr>
              <w:t>Handy-Nr. ____________</w:t>
            </w:r>
            <w:r>
              <w:rPr>
                <w:rFonts w:ascii="Arial" w:hAnsi="Arial" w:cs="Arial"/>
                <w:sz w:val="24"/>
                <w:szCs w:val="24"/>
              </w:rPr>
              <w:t>_____________</w:t>
            </w:r>
            <w:r w:rsidR="0004267F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04267F" w:rsidRPr="00C124C3" w:rsidRDefault="0004267F" w:rsidP="00AB225B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67F" w:rsidRPr="00B24DE7" w:rsidRDefault="0004267F" w:rsidP="00AB225B">
            <w:pPr>
              <w:rPr>
                <w:rFonts w:ascii="Arial" w:hAnsi="Arial" w:cs="Arial"/>
                <w:sz w:val="24"/>
                <w:szCs w:val="24"/>
              </w:rPr>
            </w:pPr>
            <w:r w:rsidRPr="0004267F">
              <w:rPr>
                <w:rFonts w:ascii="Arial" w:hAnsi="Arial" w:cs="Arial"/>
                <w:b/>
                <w:sz w:val="24"/>
                <w:szCs w:val="24"/>
                <w:u w:val="single"/>
              </w:rPr>
              <w:t>Name des Vaters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 Vorname ________________________</w:t>
            </w:r>
          </w:p>
          <w:p w:rsidR="00B24DE7" w:rsidRPr="006C0F97" w:rsidRDefault="00B24DE7" w:rsidP="00AB225B">
            <w:pPr>
              <w:rPr>
                <w:rFonts w:ascii="Arial" w:hAnsi="Arial" w:cs="Arial"/>
                <w:sz w:val="16"/>
                <w:szCs w:val="16"/>
              </w:rPr>
            </w:pPr>
          </w:p>
          <w:p w:rsidR="0004267F" w:rsidRDefault="0004267F" w:rsidP="00042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Anschrift _____________________________________________________________________ </w:t>
            </w:r>
          </w:p>
          <w:p w:rsidR="0004267F" w:rsidRDefault="0004267F" w:rsidP="0004267F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F97" w:rsidRPr="006C0F97" w:rsidRDefault="006C0F97" w:rsidP="0004267F">
            <w:pPr>
              <w:rPr>
                <w:rFonts w:ascii="Arial" w:hAnsi="Arial" w:cs="Arial"/>
                <w:sz w:val="24"/>
                <w:szCs w:val="24"/>
              </w:rPr>
            </w:pPr>
            <w:r w:rsidRPr="006C0F97">
              <w:rPr>
                <w:rFonts w:ascii="Arial" w:hAnsi="Arial" w:cs="Arial"/>
                <w:sz w:val="24"/>
                <w:szCs w:val="24"/>
              </w:rPr>
              <w:t xml:space="preserve">E-Mail 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</w:t>
            </w:r>
          </w:p>
          <w:p w:rsidR="006C0F97" w:rsidRPr="006C0F97" w:rsidRDefault="006C0F97" w:rsidP="0004267F">
            <w:pPr>
              <w:rPr>
                <w:rFonts w:ascii="Arial" w:hAnsi="Arial" w:cs="Arial"/>
                <w:sz w:val="16"/>
                <w:szCs w:val="16"/>
              </w:rPr>
            </w:pPr>
          </w:p>
          <w:p w:rsidR="00B32CE8" w:rsidRDefault="0004267F" w:rsidP="00042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Geburtsland _____________</w:t>
            </w:r>
            <w:r w:rsidR="00B32CE8">
              <w:rPr>
                <w:rFonts w:ascii="Arial" w:hAnsi="Arial" w:cs="Arial"/>
                <w:sz w:val="24"/>
                <w:szCs w:val="24"/>
              </w:rPr>
              <w:t>____________</w:t>
            </w:r>
            <w:r>
              <w:rPr>
                <w:rFonts w:ascii="Arial" w:hAnsi="Arial" w:cs="Arial"/>
                <w:sz w:val="24"/>
                <w:szCs w:val="24"/>
              </w:rPr>
              <w:t>_Staatsangehörigkeit __________</w:t>
            </w:r>
            <w:r w:rsidR="00B32CE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B32CE8" w:rsidRPr="006C0F97" w:rsidRDefault="00B32CE8" w:rsidP="000426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4267F" w:rsidRDefault="00B32CE8" w:rsidP="00042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Tel. dienstlich _____________________________ </w:t>
            </w:r>
            <w:r w:rsidR="0004267F">
              <w:rPr>
                <w:rFonts w:ascii="Arial" w:hAnsi="Arial" w:cs="Arial"/>
                <w:sz w:val="24"/>
                <w:szCs w:val="24"/>
              </w:rPr>
              <w:t>Handy-Nr. _____</w:t>
            </w:r>
            <w:r>
              <w:rPr>
                <w:rFonts w:ascii="Arial" w:hAnsi="Arial" w:cs="Arial"/>
                <w:sz w:val="24"/>
                <w:szCs w:val="24"/>
              </w:rPr>
              <w:t>____________</w:t>
            </w:r>
            <w:r w:rsidR="0004267F"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CF4252" w:rsidRDefault="00CF4252" w:rsidP="00042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B32CE8" w:rsidRPr="00C124C3" w:rsidRDefault="00B32CE8" w:rsidP="0004267F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99A" w:rsidRDefault="007E199A" w:rsidP="007E199A">
            <w:pPr>
              <w:pBdr>
                <w:top w:val="single" w:sz="4" w:space="1" w:color="auto"/>
              </w:pBdr>
              <w:rPr>
                <w:rFonts w:ascii="Arial" w:hAnsi="Arial" w:cs="Arial"/>
                <w:sz w:val="32"/>
                <w:szCs w:val="32"/>
              </w:rPr>
            </w:pPr>
          </w:p>
          <w:p w:rsidR="00B32CE8" w:rsidRPr="00B32CE8" w:rsidRDefault="00B32CE8" w:rsidP="007E199A">
            <w:pPr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 w:rsidRPr="00B32CE8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2CE8">
              <w:rPr>
                <w:rFonts w:ascii="Arial" w:hAnsi="Arial" w:cs="Arial"/>
              </w:rPr>
              <w:t>Gemeinsames Sorgerecht / im gemeinsamen Haushalt lebend</w:t>
            </w:r>
          </w:p>
          <w:p w:rsidR="00B32CE8" w:rsidRPr="00B32CE8" w:rsidRDefault="00B32CE8" w:rsidP="0004267F">
            <w:pPr>
              <w:rPr>
                <w:rFonts w:ascii="Arial" w:hAnsi="Arial" w:cs="Arial"/>
              </w:rPr>
            </w:pPr>
            <w:r w:rsidRPr="00B32CE8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B32CE8">
              <w:rPr>
                <w:rFonts w:ascii="Arial" w:hAnsi="Arial" w:cs="Arial"/>
              </w:rPr>
              <w:t>Gemeinsames Sorgerecht / im getrennten Haushalt lebend</w:t>
            </w:r>
          </w:p>
          <w:p w:rsidR="00B32CE8" w:rsidRDefault="00B32CE8" w:rsidP="0004267F">
            <w:pPr>
              <w:rPr>
                <w:rFonts w:ascii="Arial" w:hAnsi="Arial" w:cs="Arial"/>
              </w:rPr>
            </w:pPr>
            <w:r w:rsidRPr="00B32CE8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B32CE8">
              <w:rPr>
                <w:rFonts w:ascii="Arial" w:hAnsi="Arial" w:cs="Arial"/>
              </w:rPr>
              <w:t xml:space="preserve">Mutter alleiniges Sorgerecht         </w:t>
            </w:r>
            <w:r w:rsidRPr="00B32CE8">
              <w:rPr>
                <w:rFonts w:ascii="Arial" w:hAnsi="Arial" w:cs="Arial"/>
                <w:sz w:val="32"/>
                <w:szCs w:val="32"/>
              </w:rPr>
              <w:t xml:space="preserve"> □</w:t>
            </w:r>
            <w:r w:rsidRPr="00B32CE8">
              <w:rPr>
                <w:rFonts w:ascii="Arial" w:hAnsi="Arial" w:cs="Arial"/>
              </w:rPr>
              <w:t xml:space="preserve"> Vater alleiniges Sorgerecht</w:t>
            </w:r>
          </w:p>
          <w:p w:rsidR="00B32CE8" w:rsidRPr="00B32CE8" w:rsidRDefault="00B32CE8" w:rsidP="00042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B32CE8">
              <w:rPr>
                <w:rFonts w:ascii="Arial" w:hAnsi="Arial" w:cs="Arial"/>
                <w:sz w:val="20"/>
                <w:szCs w:val="20"/>
              </w:rPr>
              <w:t>(Bitte das Urteil des Familiengerichts in Kopie vorlegen</w:t>
            </w:r>
            <w:r w:rsidR="00E421F9">
              <w:rPr>
                <w:rFonts w:ascii="Arial" w:hAnsi="Arial" w:cs="Arial"/>
                <w:sz w:val="20"/>
                <w:szCs w:val="20"/>
              </w:rPr>
              <w:t>.</w:t>
            </w:r>
            <w:r w:rsidRPr="00B32CE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267F" w:rsidRPr="00B24DE7" w:rsidRDefault="0004267F" w:rsidP="00B32C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CE8" w:rsidTr="00D64C7F">
        <w:tc>
          <w:tcPr>
            <w:tcW w:w="10606" w:type="dxa"/>
          </w:tcPr>
          <w:p w:rsidR="00940921" w:rsidRPr="00940921" w:rsidRDefault="00940921" w:rsidP="00AB225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B32CE8" w:rsidRPr="00B32CE8" w:rsidRDefault="00B32CE8" w:rsidP="00AB225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Schullaufbahn</w:t>
            </w:r>
          </w:p>
          <w:p w:rsidR="00B32CE8" w:rsidRPr="00E81624" w:rsidRDefault="00B32CE8" w:rsidP="00AB225B">
            <w:pPr>
              <w:rPr>
                <w:rFonts w:ascii="Arial" w:hAnsi="Arial" w:cs="Arial"/>
                <w:sz w:val="16"/>
                <w:szCs w:val="16"/>
              </w:rPr>
            </w:pPr>
          </w:p>
          <w:p w:rsidR="00B32CE8" w:rsidRDefault="00E81624" w:rsidP="00AB225B">
            <w:pPr>
              <w:rPr>
                <w:rFonts w:ascii="Arial" w:hAnsi="Arial" w:cs="Arial"/>
                <w:sz w:val="24"/>
                <w:szCs w:val="24"/>
              </w:rPr>
            </w:pPr>
            <w:r w:rsidRPr="00E421F9">
              <w:rPr>
                <w:rFonts w:ascii="Arial" w:hAnsi="Arial" w:cs="Arial"/>
                <w:b/>
                <w:sz w:val="24"/>
                <w:szCs w:val="24"/>
              </w:rPr>
              <w:t>Einschulungsj</w:t>
            </w:r>
            <w:r w:rsidR="00C361AD" w:rsidRPr="00E421F9">
              <w:rPr>
                <w:rFonts w:ascii="Arial" w:hAnsi="Arial" w:cs="Arial"/>
                <w:b/>
                <w:sz w:val="24"/>
                <w:szCs w:val="24"/>
              </w:rPr>
              <w:t xml:space="preserve">ahr </w:t>
            </w:r>
            <w:r w:rsidR="00C361AD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="00C361AD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C361AD" w:rsidRDefault="00C361AD" w:rsidP="00AB2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Einschulungsart       </w:t>
            </w:r>
            <w:r w:rsidRPr="00C361AD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normal (mit 6 Jahren)                </w:t>
            </w:r>
            <w:r w:rsidRPr="00C361AD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vorzeitig (vor dem 6. Lebensjahr)</w:t>
            </w:r>
          </w:p>
          <w:p w:rsidR="00E81624" w:rsidRPr="005B257E" w:rsidRDefault="00E81624" w:rsidP="00E81624">
            <w:pPr>
              <w:rPr>
                <w:rFonts w:ascii="Arial" w:hAnsi="Arial" w:cs="Arial"/>
                <w:b/>
              </w:rPr>
            </w:pPr>
            <w:r w:rsidRPr="005B257E">
              <w:rPr>
                <w:rFonts w:ascii="Arial" w:hAnsi="Arial" w:cs="Arial"/>
                <w:b/>
              </w:rPr>
              <w:t>Bisherige Schullaufbahn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1620"/>
              <w:gridCol w:w="5576"/>
            </w:tblGrid>
            <w:tr w:rsidR="00E81624" w:rsidRPr="005B257E" w:rsidTr="00E81624">
              <w:tc>
                <w:tcPr>
                  <w:tcW w:w="2268" w:type="dxa"/>
                </w:tcPr>
                <w:p w:rsidR="00E81624" w:rsidRPr="00E66577" w:rsidRDefault="001F4FBE" w:rsidP="00E816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Schuljahr 2019/20</w:t>
                  </w:r>
                </w:p>
              </w:tc>
              <w:tc>
                <w:tcPr>
                  <w:tcW w:w="1620" w:type="dxa"/>
                </w:tcPr>
                <w:p w:rsidR="00E81624" w:rsidRPr="00E66577" w:rsidRDefault="00C57BC4" w:rsidP="00E816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Klasse: </w:t>
                  </w:r>
                </w:p>
              </w:tc>
              <w:tc>
                <w:tcPr>
                  <w:tcW w:w="5576" w:type="dxa"/>
                </w:tcPr>
                <w:p w:rsidR="00E81624" w:rsidRPr="00E66577" w:rsidRDefault="00E81624" w:rsidP="00E816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E81624" w:rsidRPr="005B257E" w:rsidTr="00E81624">
              <w:tc>
                <w:tcPr>
                  <w:tcW w:w="2268" w:type="dxa"/>
                </w:tcPr>
                <w:p w:rsidR="00E81624" w:rsidRPr="00E66577" w:rsidRDefault="001F4FBE" w:rsidP="00472D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Schuljahr 2020/21</w:t>
                  </w:r>
                </w:p>
              </w:tc>
              <w:tc>
                <w:tcPr>
                  <w:tcW w:w="1620" w:type="dxa"/>
                </w:tcPr>
                <w:p w:rsidR="00E81624" w:rsidRPr="00E66577" w:rsidRDefault="00C57BC4" w:rsidP="00E816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Klasse  1</w:t>
                  </w:r>
                </w:p>
              </w:tc>
              <w:tc>
                <w:tcPr>
                  <w:tcW w:w="5576" w:type="dxa"/>
                </w:tcPr>
                <w:p w:rsidR="00E81624" w:rsidRPr="00E66577" w:rsidRDefault="00C57BC4" w:rsidP="00E816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E66577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Schule:</w:t>
                  </w:r>
                </w:p>
              </w:tc>
            </w:tr>
            <w:tr w:rsidR="00E81624" w:rsidRPr="005B257E" w:rsidTr="00E81624">
              <w:tc>
                <w:tcPr>
                  <w:tcW w:w="2268" w:type="dxa"/>
                </w:tcPr>
                <w:p w:rsidR="00E81624" w:rsidRPr="00E66577" w:rsidRDefault="001F4FBE" w:rsidP="00E816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Schuljahr 2021/22</w:t>
                  </w:r>
                </w:p>
              </w:tc>
              <w:tc>
                <w:tcPr>
                  <w:tcW w:w="1620" w:type="dxa"/>
                </w:tcPr>
                <w:p w:rsidR="00E81624" w:rsidRPr="00E66577" w:rsidRDefault="00C57BC4" w:rsidP="00E816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Klasse  2</w:t>
                  </w:r>
                </w:p>
              </w:tc>
              <w:tc>
                <w:tcPr>
                  <w:tcW w:w="5576" w:type="dxa"/>
                </w:tcPr>
                <w:p w:rsidR="00E81624" w:rsidRPr="00E66577" w:rsidRDefault="00C57BC4" w:rsidP="00E816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E66577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Schule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:</w:t>
                  </w:r>
                </w:p>
              </w:tc>
            </w:tr>
            <w:tr w:rsidR="00E81624" w:rsidRPr="005B257E" w:rsidTr="00E81624">
              <w:tc>
                <w:tcPr>
                  <w:tcW w:w="2268" w:type="dxa"/>
                </w:tcPr>
                <w:p w:rsidR="00E81624" w:rsidRPr="00E66577" w:rsidRDefault="001F4FBE" w:rsidP="00E816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Schuljahr 2022/23</w:t>
                  </w:r>
                </w:p>
              </w:tc>
              <w:tc>
                <w:tcPr>
                  <w:tcW w:w="1620" w:type="dxa"/>
                </w:tcPr>
                <w:p w:rsidR="00E81624" w:rsidRPr="00E66577" w:rsidRDefault="00C57BC4" w:rsidP="00E816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Klasse  3</w:t>
                  </w:r>
                </w:p>
              </w:tc>
              <w:tc>
                <w:tcPr>
                  <w:tcW w:w="5576" w:type="dxa"/>
                </w:tcPr>
                <w:p w:rsidR="00E81624" w:rsidRPr="00E66577" w:rsidRDefault="00C57BC4" w:rsidP="00E816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E66577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Schule:</w:t>
                  </w:r>
                </w:p>
              </w:tc>
            </w:tr>
            <w:tr w:rsidR="00E66577" w:rsidRPr="005B257E" w:rsidTr="00E81624">
              <w:tc>
                <w:tcPr>
                  <w:tcW w:w="2268" w:type="dxa"/>
                </w:tcPr>
                <w:p w:rsidR="00E66577" w:rsidRPr="00E66577" w:rsidRDefault="001F4FBE" w:rsidP="00E816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Schuljahr 2023/24</w:t>
                  </w:r>
                </w:p>
              </w:tc>
              <w:tc>
                <w:tcPr>
                  <w:tcW w:w="1620" w:type="dxa"/>
                </w:tcPr>
                <w:p w:rsidR="00E66577" w:rsidRPr="00E66577" w:rsidRDefault="00E66577" w:rsidP="00E816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E66577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Klasse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</w:t>
                  </w:r>
                  <w:r w:rsidR="00C57BC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4</w:t>
                  </w:r>
                </w:p>
              </w:tc>
              <w:tc>
                <w:tcPr>
                  <w:tcW w:w="5576" w:type="dxa"/>
                </w:tcPr>
                <w:p w:rsidR="00E66577" w:rsidRPr="00E66577" w:rsidRDefault="00C57BC4" w:rsidP="00E665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E66577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Schule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:</w:t>
                  </w:r>
                </w:p>
              </w:tc>
            </w:tr>
            <w:tr w:rsidR="00C57BC4" w:rsidRPr="005B257E" w:rsidTr="00E81624">
              <w:tc>
                <w:tcPr>
                  <w:tcW w:w="2268" w:type="dxa"/>
                </w:tcPr>
                <w:p w:rsidR="00C57BC4" w:rsidRPr="00E66577" w:rsidRDefault="00420CA6" w:rsidP="007931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Schuljahr 202</w:t>
                  </w:r>
                  <w:r w:rsidR="001F4FBE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4/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2</w:t>
                  </w:r>
                  <w:r w:rsidR="001F4FBE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5</w:t>
                  </w:r>
                </w:p>
              </w:tc>
              <w:tc>
                <w:tcPr>
                  <w:tcW w:w="1620" w:type="dxa"/>
                </w:tcPr>
                <w:p w:rsidR="00C57BC4" w:rsidRPr="00E66577" w:rsidRDefault="00C57BC4" w:rsidP="00E816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Klasse  5</w:t>
                  </w:r>
                </w:p>
              </w:tc>
              <w:tc>
                <w:tcPr>
                  <w:tcW w:w="5576" w:type="dxa"/>
                </w:tcPr>
                <w:p w:rsidR="00C57BC4" w:rsidRPr="00E66577" w:rsidRDefault="00C57BC4" w:rsidP="00C57B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Konrad-Zuse-Schule</w:t>
                  </w:r>
                  <w:r w:rsidRPr="00E66577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Langenberg</w:t>
                  </w:r>
                </w:p>
              </w:tc>
            </w:tr>
          </w:tbl>
          <w:p w:rsidR="00C361AD" w:rsidRPr="00E66577" w:rsidRDefault="00C361AD" w:rsidP="00AB225B">
            <w:pPr>
              <w:rPr>
                <w:rFonts w:ascii="Arial" w:hAnsi="Arial" w:cs="Arial"/>
                <w:sz w:val="16"/>
                <w:szCs w:val="16"/>
              </w:rPr>
            </w:pPr>
          </w:p>
          <w:p w:rsidR="00C361AD" w:rsidRDefault="00C361AD" w:rsidP="00AB2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Übergan</w:t>
            </w:r>
            <w:r w:rsidR="00E421F9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 xml:space="preserve">sempfehlung für </w:t>
            </w:r>
            <w:r w:rsidR="0032444A">
              <w:rPr>
                <w:rFonts w:ascii="Arial" w:hAnsi="Arial" w:cs="Arial"/>
                <w:sz w:val="24"/>
                <w:szCs w:val="24"/>
              </w:rPr>
              <w:t xml:space="preserve">die </w:t>
            </w:r>
            <w:r>
              <w:rPr>
                <w:rFonts w:ascii="Arial" w:hAnsi="Arial" w:cs="Arial"/>
                <w:sz w:val="24"/>
                <w:szCs w:val="24"/>
              </w:rPr>
              <w:t>Jahrgan</w:t>
            </w:r>
            <w:r w:rsidR="0032444A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 xml:space="preserve">sstufe 5   </w:t>
            </w:r>
            <w:r w:rsidR="00525DB0" w:rsidRPr="00525DB0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Hauptschule  </w:t>
            </w:r>
            <w:r w:rsidR="00525DB0" w:rsidRPr="00525DB0">
              <w:rPr>
                <w:rFonts w:ascii="Arial" w:hAnsi="Arial" w:cs="Arial"/>
                <w:sz w:val="32"/>
                <w:szCs w:val="32"/>
              </w:rPr>
              <w:t>□</w:t>
            </w:r>
            <w:r w:rsidR="00525DB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Realschule </w:t>
            </w:r>
            <w:r w:rsidR="00525D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5DB0" w:rsidRPr="00525DB0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Gymnasium</w:t>
            </w:r>
          </w:p>
          <w:p w:rsidR="00C361AD" w:rsidRDefault="00525DB0" w:rsidP="00AB225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525DB0">
              <w:rPr>
                <w:rFonts w:ascii="Arial" w:hAnsi="Arial" w:cs="Arial"/>
                <w:sz w:val="32"/>
                <w:szCs w:val="32"/>
              </w:rPr>
              <w:t xml:space="preserve"> □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361AD">
              <w:rPr>
                <w:rFonts w:ascii="Arial" w:hAnsi="Arial" w:cs="Arial"/>
                <w:sz w:val="24"/>
                <w:szCs w:val="24"/>
              </w:rPr>
              <w:t xml:space="preserve">Realschule </w:t>
            </w:r>
            <w:r w:rsidR="00C361AD" w:rsidRPr="00525DB0">
              <w:rPr>
                <w:rFonts w:ascii="Arial" w:hAnsi="Arial" w:cs="Arial"/>
                <w:i/>
                <w:sz w:val="24"/>
                <w:szCs w:val="24"/>
              </w:rPr>
              <w:t>eingeschränkt</w:t>
            </w:r>
            <w:r w:rsidR="00C361AD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525DB0">
              <w:rPr>
                <w:rFonts w:ascii="Arial" w:hAnsi="Arial" w:cs="Arial"/>
                <w:sz w:val="32"/>
                <w:szCs w:val="32"/>
              </w:rPr>
              <w:t>□</w:t>
            </w:r>
            <w:r w:rsidR="00C361AD">
              <w:rPr>
                <w:rFonts w:ascii="Arial" w:hAnsi="Arial" w:cs="Arial"/>
                <w:sz w:val="24"/>
                <w:szCs w:val="24"/>
              </w:rPr>
              <w:t xml:space="preserve"> Gymnasium </w:t>
            </w:r>
            <w:r w:rsidR="00C361AD" w:rsidRPr="00525DB0">
              <w:rPr>
                <w:rFonts w:ascii="Arial" w:hAnsi="Arial" w:cs="Arial"/>
                <w:i/>
                <w:sz w:val="24"/>
                <w:szCs w:val="24"/>
              </w:rPr>
              <w:t>eingeschränkt</w:t>
            </w:r>
          </w:p>
          <w:p w:rsidR="00525DB0" w:rsidRPr="00E66577" w:rsidRDefault="00525DB0" w:rsidP="00AB225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25DB0" w:rsidRDefault="00525DB0" w:rsidP="00AB2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 wiederholt? </w:t>
            </w:r>
            <w:r w:rsidR="00D96E0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5DB0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25DB0">
              <w:rPr>
                <w:rFonts w:ascii="Arial" w:hAnsi="Arial" w:cs="Arial"/>
                <w:sz w:val="24"/>
                <w:szCs w:val="24"/>
              </w:rPr>
              <w:t>nein</w:t>
            </w: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D96E04">
              <w:rPr>
                <w:rFonts w:ascii="Arial" w:hAnsi="Arial" w:cs="Arial"/>
                <w:sz w:val="32"/>
                <w:szCs w:val="32"/>
              </w:rPr>
              <w:t xml:space="preserve">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525DB0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25DB0">
              <w:rPr>
                <w:rFonts w:ascii="Arial" w:hAnsi="Arial" w:cs="Arial"/>
                <w:sz w:val="24"/>
                <w:szCs w:val="24"/>
              </w:rPr>
              <w:t>Ja, Klasse</w:t>
            </w:r>
            <w:r w:rsidR="0032444A">
              <w:rPr>
                <w:rFonts w:ascii="Arial" w:hAnsi="Arial" w:cs="Arial"/>
                <w:sz w:val="24"/>
                <w:szCs w:val="24"/>
              </w:rPr>
              <w:t>:</w:t>
            </w:r>
            <w:r w:rsidRPr="00525DB0">
              <w:rPr>
                <w:rFonts w:ascii="Arial" w:hAnsi="Arial" w:cs="Arial"/>
                <w:sz w:val="24"/>
                <w:szCs w:val="24"/>
              </w:rPr>
              <w:t xml:space="preserve"> __________</w:t>
            </w:r>
          </w:p>
          <w:p w:rsidR="00525DB0" w:rsidRPr="00E66577" w:rsidRDefault="00525DB0" w:rsidP="00AB225B">
            <w:pPr>
              <w:rPr>
                <w:rFonts w:ascii="Arial" w:hAnsi="Arial" w:cs="Arial"/>
                <w:sz w:val="16"/>
                <w:szCs w:val="16"/>
              </w:rPr>
            </w:pPr>
          </w:p>
          <w:p w:rsidR="008F6EF0" w:rsidRDefault="00E66577" w:rsidP="00AB225B">
            <w:pPr>
              <w:rPr>
                <w:rFonts w:ascii="Arial" w:hAnsi="Arial" w:cs="Arial"/>
                <w:sz w:val="24"/>
                <w:szCs w:val="24"/>
              </w:rPr>
            </w:pPr>
            <w:r w:rsidRPr="00E66577">
              <w:rPr>
                <w:rFonts w:ascii="Arial" w:hAnsi="Arial" w:cs="Arial"/>
                <w:sz w:val="24"/>
                <w:szCs w:val="24"/>
              </w:rPr>
              <w:t>Schwimmer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66577"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24"/>
                <w:szCs w:val="24"/>
              </w:rPr>
              <w:t xml:space="preserve">Ja,  Abzeichen: ______________________                </w:t>
            </w:r>
            <w:r w:rsidRPr="00E66577"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24"/>
                <w:szCs w:val="24"/>
              </w:rPr>
              <w:t>Nein</w:t>
            </w:r>
          </w:p>
          <w:p w:rsidR="00E66577" w:rsidRPr="00E66577" w:rsidRDefault="00E66577" w:rsidP="00AB225B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577" w:rsidRDefault="00E66577" w:rsidP="00AB2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Hobbies _____________________________________________________________________</w:t>
            </w:r>
          </w:p>
          <w:p w:rsidR="00E66577" w:rsidRPr="00E66577" w:rsidRDefault="00E66577" w:rsidP="00AB2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Musikinstrument     </w:t>
            </w:r>
            <w:r w:rsidRPr="00E66577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Ja, welches _____________________               </w:t>
            </w:r>
            <w:r w:rsidRPr="00E66577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Nein  </w:t>
            </w:r>
          </w:p>
          <w:p w:rsidR="00C361AD" w:rsidRPr="00C124C3" w:rsidRDefault="00C361AD" w:rsidP="00E665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64C7F" w:rsidRPr="007B67EF" w:rsidRDefault="00D64C7F" w:rsidP="00AB225B">
      <w:pPr>
        <w:spacing w:after="0"/>
        <w:rPr>
          <w:rFonts w:ascii="Arial" w:hAnsi="Arial" w:cs="Arial"/>
          <w:sz w:val="16"/>
          <w:szCs w:val="16"/>
        </w:rPr>
      </w:pPr>
    </w:p>
    <w:p w:rsidR="008F6EF0" w:rsidRPr="0032444A" w:rsidRDefault="008F6EF0" w:rsidP="00AB225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2444A">
        <w:rPr>
          <w:rFonts w:ascii="Arial" w:hAnsi="Arial" w:cs="Arial"/>
          <w:b/>
          <w:sz w:val="24"/>
          <w:szCs w:val="24"/>
          <w:u w:val="single"/>
        </w:rPr>
        <w:t>Wichtige Informationen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F6EF0" w:rsidTr="008F6EF0">
        <w:tc>
          <w:tcPr>
            <w:tcW w:w="10606" w:type="dxa"/>
          </w:tcPr>
          <w:p w:rsidR="00940921" w:rsidRPr="005D0011" w:rsidRDefault="00940921" w:rsidP="00AB225B">
            <w:pPr>
              <w:rPr>
                <w:rFonts w:ascii="Arial" w:hAnsi="Arial" w:cs="Arial"/>
                <w:sz w:val="16"/>
                <w:szCs w:val="16"/>
              </w:rPr>
            </w:pPr>
          </w:p>
          <w:p w:rsidR="008F6EF0" w:rsidRDefault="008F6EF0" w:rsidP="00AB2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Busfahrschüler            </w:t>
            </w:r>
            <w:r w:rsidRPr="008F6EF0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Ja          </w:t>
            </w:r>
            <w:r w:rsidRPr="008F6EF0">
              <w:rPr>
                <w:rFonts w:ascii="Arial" w:hAnsi="Arial" w:cs="Arial"/>
                <w:sz w:val="32"/>
                <w:szCs w:val="32"/>
              </w:rPr>
              <w:t xml:space="preserve"> □</w:t>
            </w:r>
            <w:r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:rsidR="008F6EF0" w:rsidRDefault="008F6EF0" w:rsidP="00AB225B">
            <w:pPr>
              <w:rPr>
                <w:rFonts w:ascii="Arial" w:hAnsi="Arial" w:cs="Arial"/>
                <w:sz w:val="20"/>
                <w:szCs w:val="20"/>
              </w:rPr>
            </w:pPr>
            <w:r w:rsidRPr="008F6EF0">
              <w:rPr>
                <w:rFonts w:ascii="Arial" w:hAnsi="Arial" w:cs="Arial"/>
                <w:sz w:val="20"/>
                <w:szCs w:val="20"/>
              </w:rPr>
              <w:t>(Die Berechtigung für eine Fahrkarte gilt bei einer Entfernung ab 3,5 km Fußweg  zwischen Wohnstätte und Schule.)</w:t>
            </w:r>
          </w:p>
          <w:p w:rsidR="00600A2A" w:rsidRDefault="00600A2A"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:rsidR="00CD2717" w:rsidRDefault="00825F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Mein Kind hat bereits in der Grundschule gelernt mit einem iPad</w:t>
            </w:r>
            <w:r w:rsidR="000C2F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zu arbeiten.</w:t>
            </w:r>
            <w:r w:rsidR="00CD271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32444A">
              <w:rPr>
                <w:rFonts w:ascii="Arial" w:hAnsi="Arial" w:cs="Arial"/>
                <w:sz w:val="36"/>
                <w:szCs w:val="36"/>
              </w:rPr>
              <w:t xml:space="preserve">    </w:t>
            </w:r>
            <w:r w:rsidR="0032444A" w:rsidRPr="00D96E04">
              <w:rPr>
                <w:rFonts w:ascii="Arial" w:hAnsi="Arial" w:cs="Arial"/>
                <w:sz w:val="32"/>
                <w:szCs w:val="32"/>
              </w:rPr>
              <w:t>□</w:t>
            </w:r>
            <w:r w:rsidR="0032444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2444A">
              <w:rPr>
                <w:rFonts w:ascii="Arial" w:hAnsi="Arial" w:cs="Arial"/>
                <w:sz w:val="24"/>
                <w:szCs w:val="24"/>
              </w:rPr>
              <w:t xml:space="preserve">Ja </w:t>
            </w:r>
            <w:r w:rsidR="0032444A" w:rsidRPr="00D96E04">
              <w:rPr>
                <w:rFonts w:ascii="Arial" w:hAnsi="Arial" w:cs="Arial"/>
                <w:sz w:val="32"/>
                <w:szCs w:val="32"/>
              </w:rPr>
              <w:t>□</w:t>
            </w:r>
            <w:r w:rsidR="0032444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2444A">
              <w:rPr>
                <w:rFonts w:ascii="Arial" w:hAnsi="Arial" w:cs="Arial"/>
                <w:sz w:val="24"/>
                <w:szCs w:val="24"/>
              </w:rPr>
              <w:t xml:space="preserve">Nein       </w:t>
            </w:r>
          </w:p>
          <w:p w:rsidR="00600A2A" w:rsidRPr="00577E77" w:rsidRDefault="00600A2A" w:rsidP="00D96E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40921" w:rsidRDefault="00940921" w:rsidP="00C124C3">
      <w:pPr>
        <w:spacing w:after="0"/>
        <w:jc w:val="both"/>
        <w:rPr>
          <w:rFonts w:ascii="Arial" w:hAnsi="Arial" w:cs="Arial"/>
        </w:rPr>
      </w:pPr>
    </w:p>
    <w:p w:rsidR="00600A2A" w:rsidRPr="00D96E04" w:rsidRDefault="00600A2A" w:rsidP="00C124C3">
      <w:pPr>
        <w:spacing w:after="0"/>
        <w:jc w:val="both"/>
        <w:rPr>
          <w:rFonts w:ascii="Arial" w:hAnsi="Arial" w:cs="Arial"/>
        </w:rPr>
      </w:pPr>
      <w:r w:rsidRPr="00D96E04">
        <w:rPr>
          <w:rFonts w:ascii="Arial" w:hAnsi="Arial" w:cs="Arial"/>
        </w:rPr>
        <w:t xml:space="preserve">Ich/Wir melde/n mein/unser </w:t>
      </w:r>
      <w:bookmarkStart w:id="0" w:name="_GoBack"/>
      <w:bookmarkEnd w:id="0"/>
      <w:r w:rsidRPr="00D96E04">
        <w:rPr>
          <w:rFonts w:ascii="Arial" w:hAnsi="Arial" w:cs="Arial"/>
        </w:rPr>
        <w:t>Kind an der Konrad-Zuse-Schule Langenberg an. Änderungen teil/en ich/wir umgehen und unaufgefordert mit.</w:t>
      </w:r>
    </w:p>
    <w:p w:rsidR="007B67EF" w:rsidRDefault="007B67EF" w:rsidP="00C124C3">
      <w:pPr>
        <w:spacing w:after="0"/>
        <w:jc w:val="both"/>
        <w:rPr>
          <w:rFonts w:ascii="Arial" w:hAnsi="Arial" w:cs="Arial"/>
        </w:rPr>
      </w:pPr>
      <w:r w:rsidRPr="00D96E04">
        <w:rPr>
          <w:rFonts w:ascii="Arial" w:hAnsi="Arial" w:cs="Arial"/>
        </w:rPr>
        <w:t>Mit der Veröffentlichung von Fotos meines/unsere</w:t>
      </w:r>
      <w:r w:rsidR="0032444A">
        <w:rPr>
          <w:rFonts w:ascii="Arial" w:hAnsi="Arial" w:cs="Arial"/>
        </w:rPr>
        <w:t>s</w:t>
      </w:r>
      <w:r w:rsidRPr="00D96E04">
        <w:rPr>
          <w:rFonts w:ascii="Arial" w:hAnsi="Arial" w:cs="Arial"/>
        </w:rPr>
        <w:t xml:space="preserve"> Kindes auf der schuleigenen Homepage </w:t>
      </w:r>
      <w:r w:rsidR="0032444A">
        <w:rPr>
          <w:rFonts w:ascii="Arial" w:hAnsi="Arial" w:cs="Arial"/>
        </w:rPr>
        <w:t>und auf Instagram</w:t>
      </w:r>
      <w:r w:rsidR="00296C9F">
        <w:rPr>
          <w:rFonts w:ascii="Arial" w:hAnsi="Arial" w:cs="Arial"/>
        </w:rPr>
        <w:t xml:space="preserve"> </w:t>
      </w:r>
      <w:r w:rsidRPr="00D96E04">
        <w:rPr>
          <w:rFonts w:ascii="Arial" w:hAnsi="Arial" w:cs="Arial"/>
        </w:rPr>
        <w:t>sowie bei Presseberichten bin ich/sind wir einverstanden. Außerdem erkläre/ ich/wir mic</w:t>
      </w:r>
      <w:r w:rsidR="00E421F9">
        <w:rPr>
          <w:rFonts w:ascii="Arial" w:hAnsi="Arial" w:cs="Arial"/>
        </w:rPr>
        <w:t>h/uns einverstanden, dass mein/u</w:t>
      </w:r>
      <w:r w:rsidRPr="00D96E04">
        <w:rPr>
          <w:rFonts w:ascii="Arial" w:hAnsi="Arial" w:cs="Arial"/>
        </w:rPr>
        <w:t>nser Kind bei Schulfilmen und öffentlichen Auftritten der Konrad-Zuse-Schule mitwirken darf. Diese Einwilligung kann/können ich/wir jederzeit widerrufen.</w:t>
      </w:r>
    </w:p>
    <w:p w:rsidR="00825F13" w:rsidRDefault="00825F13" w:rsidP="00C124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Für Videokonferenzen im Lernen auf Distanz erklären wir uns damit einverstanden, dass sich unsere Tochter/unser Sohn mit Bild und Ton zeigt.</w:t>
      </w:r>
    </w:p>
    <w:p w:rsidR="0072588A" w:rsidRPr="00D96E04" w:rsidRDefault="0072588A" w:rsidP="00C124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erklären uns damit einverstanden, dass unsere Tochter/unser Sohn verpflichtend an </w:t>
      </w:r>
      <w:proofErr w:type="spellStart"/>
      <w:r>
        <w:rPr>
          <w:rFonts w:ascii="Arial" w:hAnsi="Arial" w:cs="Arial"/>
        </w:rPr>
        <w:t>Schulveran</w:t>
      </w:r>
      <w:r w:rsidR="00B8503F">
        <w:rPr>
          <w:rFonts w:ascii="Arial" w:hAnsi="Arial" w:cs="Arial"/>
        </w:rPr>
        <w:t>-</w:t>
      </w:r>
      <w:r>
        <w:rPr>
          <w:rFonts w:ascii="Arial" w:hAnsi="Arial" w:cs="Arial"/>
        </w:rPr>
        <w:t>staltungen</w:t>
      </w:r>
      <w:proofErr w:type="spellEnd"/>
      <w:r>
        <w:rPr>
          <w:rFonts w:ascii="Arial" w:hAnsi="Arial" w:cs="Arial"/>
        </w:rPr>
        <w:t xml:space="preserve"> und mehrtägigen Klassenfahrten teilnimmt.</w:t>
      </w:r>
    </w:p>
    <w:p w:rsidR="00940921" w:rsidRDefault="00940921" w:rsidP="00940921">
      <w:pPr>
        <w:spacing w:after="0"/>
        <w:rPr>
          <w:rFonts w:ascii="Arial" w:hAnsi="Arial" w:cs="Arial"/>
          <w:sz w:val="24"/>
          <w:szCs w:val="24"/>
        </w:rPr>
      </w:pPr>
    </w:p>
    <w:p w:rsidR="00940921" w:rsidRDefault="00940921" w:rsidP="00940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Bemerkungen ________________________________________________________________ </w:t>
      </w:r>
    </w:p>
    <w:p w:rsidR="007B67EF" w:rsidRDefault="007B67EF" w:rsidP="00AB225B">
      <w:pPr>
        <w:spacing w:after="0"/>
        <w:rPr>
          <w:rFonts w:ascii="Arial" w:hAnsi="Arial" w:cs="Arial"/>
          <w:sz w:val="16"/>
          <w:szCs w:val="16"/>
        </w:rPr>
      </w:pPr>
    </w:p>
    <w:p w:rsidR="00C124C3" w:rsidRPr="00D96E04" w:rsidRDefault="00C124C3" w:rsidP="00AB225B">
      <w:pPr>
        <w:spacing w:after="0"/>
        <w:rPr>
          <w:rFonts w:ascii="Arial" w:hAnsi="Arial" w:cs="Arial"/>
          <w:sz w:val="16"/>
          <w:szCs w:val="16"/>
        </w:rPr>
      </w:pPr>
    </w:p>
    <w:p w:rsidR="007B67EF" w:rsidRDefault="007B67EF" w:rsidP="00AB22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Langenberg, __________________                ________________________________________</w:t>
      </w:r>
    </w:p>
    <w:p w:rsidR="007B67EF" w:rsidRDefault="007B67EF" w:rsidP="00AB225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Unterschrift d. Erziehungsberechtigten</w:t>
      </w:r>
    </w:p>
    <w:p w:rsidR="007B67EF" w:rsidRPr="007B67EF" w:rsidRDefault="007B67EF" w:rsidP="007B67EF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(Bei abweichenden Adressen und gemeinsamem Sorgerecht sind beide Unterschriften notwendig!)</w:t>
      </w:r>
    </w:p>
    <w:sectPr w:rsidR="007B67EF" w:rsidRPr="007B67EF" w:rsidSect="00C124C3">
      <w:headerReference w:type="default" r:id="rId8"/>
      <w:pgSz w:w="11906" w:h="16838" w:code="9"/>
      <w:pgMar w:top="-49" w:right="720" w:bottom="14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9F" w:rsidRDefault="00296C9F" w:rsidP="001941F1">
      <w:pPr>
        <w:spacing w:after="0" w:line="240" w:lineRule="auto"/>
      </w:pPr>
      <w:r>
        <w:separator/>
      </w:r>
    </w:p>
  </w:endnote>
  <w:endnote w:type="continuationSeparator" w:id="0">
    <w:p w:rsidR="00296C9F" w:rsidRDefault="00296C9F" w:rsidP="0019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9F" w:rsidRDefault="00296C9F" w:rsidP="001941F1">
      <w:pPr>
        <w:spacing w:after="0" w:line="240" w:lineRule="auto"/>
      </w:pPr>
      <w:r>
        <w:separator/>
      </w:r>
    </w:p>
  </w:footnote>
  <w:footnote w:type="continuationSeparator" w:id="0">
    <w:p w:rsidR="00296C9F" w:rsidRDefault="00296C9F" w:rsidP="0019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9F" w:rsidRDefault="00296C9F"/>
  <w:p w:rsidR="00296C9F" w:rsidRDefault="00296C9F"/>
  <w:p w:rsidR="00296C9F" w:rsidRDefault="00296C9F"/>
  <w:p w:rsidR="00296C9F" w:rsidRDefault="00296C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C5"/>
    <w:rsid w:val="0004267F"/>
    <w:rsid w:val="000C2F4E"/>
    <w:rsid w:val="000F169D"/>
    <w:rsid w:val="001941F1"/>
    <w:rsid w:val="001C2286"/>
    <w:rsid w:val="001F4FBE"/>
    <w:rsid w:val="00296C9F"/>
    <w:rsid w:val="0032444A"/>
    <w:rsid w:val="003A1685"/>
    <w:rsid w:val="00420CA6"/>
    <w:rsid w:val="00472DDE"/>
    <w:rsid w:val="004B6DCD"/>
    <w:rsid w:val="004C63D3"/>
    <w:rsid w:val="00525DB0"/>
    <w:rsid w:val="0056586B"/>
    <w:rsid w:val="005725F6"/>
    <w:rsid w:val="00577E77"/>
    <w:rsid w:val="005D0011"/>
    <w:rsid w:val="00600A2A"/>
    <w:rsid w:val="006C0F97"/>
    <w:rsid w:val="006E51AE"/>
    <w:rsid w:val="0072588A"/>
    <w:rsid w:val="0079318C"/>
    <w:rsid w:val="007B67EF"/>
    <w:rsid w:val="007E199A"/>
    <w:rsid w:val="00825F13"/>
    <w:rsid w:val="008C3FF6"/>
    <w:rsid w:val="008F6EF0"/>
    <w:rsid w:val="00940921"/>
    <w:rsid w:val="009C39A8"/>
    <w:rsid w:val="00A619C3"/>
    <w:rsid w:val="00AB225B"/>
    <w:rsid w:val="00AD4F80"/>
    <w:rsid w:val="00B16FE9"/>
    <w:rsid w:val="00B24DE7"/>
    <w:rsid w:val="00B32CE8"/>
    <w:rsid w:val="00B8503F"/>
    <w:rsid w:val="00C124C3"/>
    <w:rsid w:val="00C361AD"/>
    <w:rsid w:val="00C57BC4"/>
    <w:rsid w:val="00CD2717"/>
    <w:rsid w:val="00CF095C"/>
    <w:rsid w:val="00CF4252"/>
    <w:rsid w:val="00D50F07"/>
    <w:rsid w:val="00D64C7F"/>
    <w:rsid w:val="00D96E04"/>
    <w:rsid w:val="00E24C1B"/>
    <w:rsid w:val="00E344C5"/>
    <w:rsid w:val="00E351F4"/>
    <w:rsid w:val="00E421F9"/>
    <w:rsid w:val="00E66577"/>
    <w:rsid w:val="00E8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2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41F1"/>
  </w:style>
  <w:style w:type="paragraph" w:styleId="Fuzeile">
    <w:name w:val="footer"/>
    <w:basedOn w:val="Standard"/>
    <w:link w:val="FuzeileZchn"/>
    <w:uiPriority w:val="99"/>
    <w:unhideWhenUsed/>
    <w:rsid w:val="0019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41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1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B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B67E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2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41F1"/>
  </w:style>
  <w:style w:type="paragraph" w:styleId="Fuzeile">
    <w:name w:val="footer"/>
    <w:basedOn w:val="Standard"/>
    <w:link w:val="FuzeileZchn"/>
    <w:uiPriority w:val="99"/>
    <w:unhideWhenUsed/>
    <w:rsid w:val="0019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41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1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B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B67E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C769C087</Template>
  <TotalTime>0</TotalTime>
  <Pages>2</Pages>
  <Words>694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Brede</dc:creator>
  <cp:lastModifiedBy>Anita Brede</cp:lastModifiedBy>
  <cp:revision>22</cp:revision>
  <cp:lastPrinted>2022-02-10T10:15:00Z</cp:lastPrinted>
  <dcterms:created xsi:type="dcterms:W3CDTF">2019-11-14T12:54:00Z</dcterms:created>
  <dcterms:modified xsi:type="dcterms:W3CDTF">2023-12-15T10:14:00Z</dcterms:modified>
</cp:coreProperties>
</file>